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svg" ContentType="image/svg+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8EFDC" w14:textId="77777777" w:rsidR="00AA19C9" w:rsidRPr="003F50AA" w:rsidRDefault="003F50AA" w:rsidP="003F50AA">
      <w:pPr>
        <w:jc w:val="center"/>
        <w:rPr>
          <w:smallCaps/>
          <w:sz w:val="32"/>
          <w:szCs w:val="32"/>
          <w:lang w:val="nl-NL"/>
        </w:rPr>
      </w:pPr>
      <w:r>
        <w:rPr>
          <w:smallCaps/>
          <w:sz w:val="32"/>
          <w:szCs w:val="32"/>
          <w:lang w:val="nl-NL"/>
        </w:rPr>
        <w:t>Aanvraagf</w:t>
      </w:r>
      <w:r w:rsidR="00AA19C9" w:rsidRPr="003F50AA">
        <w:rPr>
          <w:smallCaps/>
          <w:sz w:val="32"/>
          <w:szCs w:val="32"/>
          <w:lang w:val="nl-NL"/>
        </w:rPr>
        <w:t>ormulier voor koren om de registratiekost voor wedstrijden binnen de World Choir Games 2020 terug te vorderen.</w:t>
      </w:r>
    </w:p>
    <w:p w14:paraId="1EB6C462" w14:textId="77777777" w:rsidR="00AA19C9" w:rsidRPr="00AA19C9" w:rsidRDefault="00AA19C9" w:rsidP="00806FF3">
      <w:pPr>
        <w:rPr>
          <w:b/>
          <w:lang w:val="nl-NL"/>
        </w:rPr>
      </w:pPr>
      <w:r w:rsidRPr="00AA19C9">
        <w:rPr>
          <w:b/>
          <w:lang w:val="nl-NL"/>
        </w:rPr>
        <w:t>Indien voldaan aan de voorwaarden:</w:t>
      </w:r>
    </w:p>
    <w:p w14:paraId="6498A802" w14:textId="77777777" w:rsidR="00AA19C9" w:rsidRDefault="00AA19C9" w:rsidP="00201DF1">
      <w:pPr>
        <w:ind w:left="720"/>
        <w:rPr>
          <w:lang w:val="nl-NL"/>
        </w:rPr>
      </w:pPr>
      <w:r>
        <w:rPr>
          <w:lang w:val="nl-NL"/>
        </w:rPr>
        <w:t>- het koor is lid van Koor&amp;Stem</w:t>
      </w:r>
    </w:p>
    <w:p w14:paraId="4F724EB6" w14:textId="77777777" w:rsidR="00AA19C9" w:rsidRDefault="00AA19C9" w:rsidP="00201DF1">
      <w:pPr>
        <w:ind w:left="720"/>
        <w:rPr>
          <w:lang w:val="nl-NL"/>
        </w:rPr>
      </w:pPr>
      <w:r>
        <w:rPr>
          <w:lang w:val="nl-NL"/>
        </w:rPr>
        <w:t xml:space="preserve">- </w:t>
      </w:r>
      <w:r w:rsidR="003F50AA">
        <w:rPr>
          <w:lang w:val="nl-NL"/>
        </w:rPr>
        <w:t>het koor is</w:t>
      </w:r>
      <w:r>
        <w:rPr>
          <w:lang w:val="nl-NL"/>
        </w:rPr>
        <w:t xml:space="preserve"> ingeschreven voor de World Choir Games 2020 Vlaanderen</w:t>
      </w:r>
    </w:p>
    <w:p w14:paraId="6F426ADD" w14:textId="77777777" w:rsidR="00AA19C9" w:rsidRDefault="00AA19C9" w:rsidP="00201DF1">
      <w:pPr>
        <w:ind w:left="720"/>
        <w:rPr>
          <w:lang w:val="nl-NL"/>
        </w:rPr>
      </w:pPr>
      <w:r>
        <w:rPr>
          <w:lang w:val="nl-NL"/>
        </w:rPr>
        <w:t xml:space="preserve">- </w:t>
      </w:r>
      <w:r w:rsidR="003F50AA">
        <w:rPr>
          <w:lang w:val="nl-NL"/>
        </w:rPr>
        <w:t>het koor</w:t>
      </w:r>
      <w:r>
        <w:rPr>
          <w:lang w:val="nl-NL"/>
        </w:rPr>
        <w:t xml:space="preserve"> doet mee aan één of twee wedstrijdcategorieën</w:t>
      </w:r>
      <w:r w:rsidR="003F50AA">
        <w:rPr>
          <w:lang w:val="nl-NL"/>
        </w:rPr>
        <w:t xml:space="preserve"> binnen de World Choir Games Vlaanderen 2020</w:t>
      </w:r>
    </w:p>
    <w:p w14:paraId="620A9CD0" w14:textId="77777777" w:rsidR="00AA19C9" w:rsidRDefault="00AA19C9" w:rsidP="00201DF1">
      <w:pPr>
        <w:ind w:left="720"/>
        <w:rPr>
          <w:lang w:val="nl-NL"/>
        </w:rPr>
      </w:pPr>
      <w:r>
        <w:rPr>
          <w:lang w:val="nl-NL"/>
        </w:rPr>
        <w:t xml:space="preserve">- </w:t>
      </w:r>
      <w:r w:rsidR="003F50AA">
        <w:rPr>
          <w:lang w:val="nl-NL"/>
        </w:rPr>
        <w:t>het koor heeft</w:t>
      </w:r>
      <w:r>
        <w:rPr>
          <w:lang w:val="nl-NL"/>
        </w:rPr>
        <w:t xml:space="preserve"> </w:t>
      </w:r>
      <w:r w:rsidR="003F50AA">
        <w:rPr>
          <w:lang w:val="nl-NL"/>
        </w:rPr>
        <w:t xml:space="preserve">in zijn repertoire voor de wedstrijdcategorie waarvoor het koor de registratiekost wil terugvorderen, minimum één </w:t>
      </w:r>
      <w:r w:rsidR="00966498">
        <w:rPr>
          <w:lang w:val="nl-NL"/>
        </w:rPr>
        <w:t xml:space="preserve">werk of arrangement </w:t>
      </w:r>
      <w:r w:rsidR="003F50AA">
        <w:rPr>
          <w:lang w:val="nl-NL"/>
        </w:rPr>
        <w:t>opgenomen</w:t>
      </w:r>
      <w:r w:rsidR="00966498">
        <w:rPr>
          <w:lang w:val="nl-NL"/>
        </w:rPr>
        <w:t xml:space="preserve"> v</w:t>
      </w:r>
      <w:r>
        <w:rPr>
          <w:lang w:val="nl-NL"/>
        </w:rPr>
        <w:t>an een componist uit Vlaanderen</w:t>
      </w:r>
      <w:r w:rsidR="00966498">
        <w:rPr>
          <w:lang w:val="nl-NL"/>
        </w:rPr>
        <w:t xml:space="preserve"> </w:t>
      </w:r>
    </w:p>
    <w:p w14:paraId="4C2ED392" w14:textId="77777777" w:rsidR="00966498" w:rsidRPr="00AA19C9" w:rsidRDefault="00AA19C9" w:rsidP="00806FF3">
      <w:pPr>
        <w:rPr>
          <w:b/>
          <w:lang w:val="nl-NL"/>
        </w:rPr>
      </w:pPr>
      <w:r w:rsidRPr="00AA19C9">
        <w:rPr>
          <w:b/>
          <w:lang w:val="nl-NL"/>
        </w:rPr>
        <w:t>... d</w:t>
      </w:r>
      <w:r w:rsidR="00966498" w:rsidRPr="00AA19C9">
        <w:rPr>
          <w:b/>
          <w:lang w:val="nl-NL"/>
        </w:rPr>
        <w:t xml:space="preserve">an betaalt Koor&amp;Stem per </w:t>
      </w:r>
      <w:r w:rsidRPr="00AA19C9">
        <w:rPr>
          <w:b/>
          <w:lang w:val="nl-NL"/>
        </w:rPr>
        <w:t>wedstrijdcategorie</w:t>
      </w:r>
      <w:r w:rsidR="003F50AA">
        <w:rPr>
          <w:b/>
          <w:lang w:val="nl-NL"/>
        </w:rPr>
        <w:t xml:space="preserve"> waarbinnen aan de voorwaarden wordt voldaan,</w:t>
      </w:r>
      <w:r w:rsidRPr="00AA19C9">
        <w:rPr>
          <w:b/>
          <w:lang w:val="nl-NL"/>
        </w:rPr>
        <w:t xml:space="preserve"> </w:t>
      </w:r>
      <w:r w:rsidR="00966498" w:rsidRPr="00AA19C9">
        <w:rPr>
          <w:b/>
          <w:lang w:val="nl-NL"/>
        </w:rPr>
        <w:t xml:space="preserve">250€ registratiekost </w:t>
      </w:r>
      <w:r w:rsidR="003F50AA">
        <w:rPr>
          <w:b/>
          <w:lang w:val="nl-NL"/>
        </w:rPr>
        <w:t>aan</w:t>
      </w:r>
      <w:r w:rsidR="00966498" w:rsidRPr="00AA19C9">
        <w:rPr>
          <w:b/>
          <w:lang w:val="nl-NL"/>
        </w:rPr>
        <w:t xml:space="preserve"> </w:t>
      </w:r>
      <w:r w:rsidR="003F50AA">
        <w:rPr>
          <w:b/>
          <w:lang w:val="nl-NL"/>
        </w:rPr>
        <w:t>het koor terug.</w:t>
      </w:r>
    </w:p>
    <w:p w14:paraId="3B77531E" w14:textId="77777777" w:rsidR="00806FF3" w:rsidRPr="00AA19C9" w:rsidRDefault="00966498" w:rsidP="00806FF3">
      <w:pPr>
        <w:rPr>
          <w:b/>
          <w:lang w:val="nl-NL"/>
        </w:rPr>
      </w:pPr>
      <w:r w:rsidRPr="00AA19C9">
        <w:rPr>
          <w:b/>
          <w:lang w:val="nl-NL"/>
        </w:rPr>
        <w:t>Vul daartoe onderstaand formulier in voor 31 december 2019 en mail het naar Lieselotte.goessens@wcg2020.be</w:t>
      </w:r>
      <w:r w:rsidR="00C72268" w:rsidRPr="00AA19C9">
        <w:rPr>
          <w:b/>
          <w:lang w:val="nl-NL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6481"/>
      </w:tblGrid>
      <w:tr w:rsidR="00650259" w:rsidRPr="00846B76" w14:paraId="72B3350C" w14:textId="77777777" w:rsidTr="00B00CE4">
        <w:trPr>
          <w:trHeight w:val="558"/>
        </w:trPr>
        <w:tc>
          <w:tcPr>
            <w:tcW w:w="1538" w:type="pct"/>
            <w:vAlign w:val="bottom"/>
          </w:tcPr>
          <w:p w14:paraId="6BBC7FE3" w14:textId="77777777" w:rsidR="00650259" w:rsidRPr="00846B76" w:rsidRDefault="00B00CE4" w:rsidP="00B00CE4">
            <w:r>
              <w:t>Naam koor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39830713" w14:textId="77777777" w:rsidR="00650259" w:rsidRPr="00846B76" w:rsidRDefault="00650259" w:rsidP="005D6CC7">
            <w:pPr>
              <w:spacing w:before="120"/>
            </w:pPr>
          </w:p>
        </w:tc>
      </w:tr>
      <w:tr w:rsidR="003F50AA" w:rsidRPr="00846B76" w14:paraId="68F54888" w14:textId="77777777" w:rsidTr="00AA19C9">
        <w:trPr>
          <w:trHeight w:val="689"/>
        </w:trPr>
        <w:tc>
          <w:tcPr>
            <w:tcW w:w="1538" w:type="pct"/>
            <w:vAlign w:val="bottom"/>
          </w:tcPr>
          <w:p w14:paraId="600702B2" w14:textId="77777777" w:rsidR="003F50AA" w:rsidRDefault="003F50AA" w:rsidP="003F50AA">
            <w:r>
              <w:t>K&amp;S aansluitingsnr.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07FF51E4" w14:textId="77777777" w:rsidR="003F50AA" w:rsidRPr="00846B76" w:rsidRDefault="003F50AA" w:rsidP="005D6CC7">
            <w:pPr>
              <w:spacing w:before="120"/>
            </w:pPr>
          </w:p>
        </w:tc>
      </w:tr>
      <w:tr w:rsidR="00650259" w:rsidRPr="00846B76" w14:paraId="450F0C9F" w14:textId="77777777" w:rsidTr="00AA19C9">
        <w:trPr>
          <w:trHeight w:val="689"/>
        </w:trPr>
        <w:tc>
          <w:tcPr>
            <w:tcW w:w="1538" w:type="pct"/>
            <w:vAlign w:val="bottom"/>
          </w:tcPr>
          <w:p w14:paraId="24EC65CB" w14:textId="77777777" w:rsidR="00650259" w:rsidRPr="00846B76" w:rsidRDefault="00B00CE4" w:rsidP="00B00CE4">
            <w:r>
              <w:t>Naam contactpersoon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1C09F52A" w14:textId="77777777" w:rsidR="00650259" w:rsidRPr="00846B76" w:rsidRDefault="00650259" w:rsidP="005D6CC7">
            <w:pPr>
              <w:spacing w:before="120"/>
            </w:pPr>
          </w:p>
        </w:tc>
      </w:tr>
      <w:tr w:rsidR="00650259" w:rsidRPr="00846B76" w14:paraId="367CFD39" w14:textId="77777777" w:rsidTr="00AA19C9">
        <w:trPr>
          <w:trHeight w:val="716"/>
        </w:trPr>
        <w:tc>
          <w:tcPr>
            <w:tcW w:w="1538" w:type="pct"/>
            <w:vAlign w:val="bottom"/>
          </w:tcPr>
          <w:p w14:paraId="6D640AB9" w14:textId="77777777" w:rsidR="00650259" w:rsidRPr="00846B76" w:rsidRDefault="00B00CE4" w:rsidP="00B00CE4">
            <w:r>
              <w:t>Email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31FC48AE" w14:textId="77777777" w:rsidR="00650259" w:rsidRPr="00846B76" w:rsidRDefault="00650259" w:rsidP="005D6CC7">
            <w:pPr>
              <w:spacing w:before="120"/>
            </w:pPr>
          </w:p>
        </w:tc>
      </w:tr>
      <w:tr w:rsidR="00650259" w:rsidRPr="00846B76" w14:paraId="7BFC2C72" w14:textId="77777777" w:rsidTr="00AA19C9">
        <w:trPr>
          <w:trHeight w:val="787"/>
        </w:trPr>
        <w:tc>
          <w:tcPr>
            <w:tcW w:w="1538" w:type="pct"/>
            <w:vAlign w:val="bottom"/>
          </w:tcPr>
          <w:p w14:paraId="740B4E84" w14:textId="77777777" w:rsidR="00650259" w:rsidRPr="00846B76" w:rsidRDefault="003F50AA" w:rsidP="00B00CE4">
            <w:r>
              <w:t>R</w:t>
            </w:r>
            <w:r w:rsidR="00B00CE4">
              <w:t>ekeningnummer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70D023D9" w14:textId="77777777" w:rsidR="00650259" w:rsidRPr="00846B76" w:rsidRDefault="00650259" w:rsidP="005D6CC7">
            <w:pPr>
              <w:spacing w:before="120"/>
            </w:pPr>
          </w:p>
        </w:tc>
      </w:tr>
      <w:tr w:rsidR="00650259" w:rsidRPr="00846B76" w14:paraId="78B48F5C" w14:textId="77777777" w:rsidTr="00AA19C9">
        <w:trPr>
          <w:trHeight w:val="772"/>
        </w:trPr>
        <w:tc>
          <w:tcPr>
            <w:tcW w:w="1538" w:type="pct"/>
            <w:vAlign w:val="bottom"/>
          </w:tcPr>
          <w:p w14:paraId="144211EB" w14:textId="77777777" w:rsidR="00650259" w:rsidRPr="00846B76" w:rsidRDefault="00B00CE4" w:rsidP="00B00CE4">
            <w:r>
              <w:lastRenderedPageBreak/>
              <w:t>Wedstrijdcategorie 1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45B62BA1" w14:textId="77777777" w:rsidR="00650259" w:rsidRPr="00846B76" w:rsidRDefault="00650259" w:rsidP="005D6CC7">
            <w:pPr>
              <w:spacing w:before="120"/>
            </w:pPr>
          </w:p>
        </w:tc>
      </w:tr>
      <w:tr w:rsidR="00650259" w:rsidRPr="00846B76" w14:paraId="63170F24" w14:textId="77777777" w:rsidTr="00AA19C9">
        <w:trPr>
          <w:trHeight w:val="786"/>
        </w:trPr>
        <w:tc>
          <w:tcPr>
            <w:tcW w:w="1538" w:type="pct"/>
            <w:vAlign w:val="bottom"/>
          </w:tcPr>
          <w:p w14:paraId="41ECAE63" w14:textId="77777777" w:rsidR="00650259" w:rsidRPr="00846B76" w:rsidRDefault="00B00CE4" w:rsidP="00B00CE4">
            <w:r>
              <w:t>Vlaamse compositie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2FEAF072" w14:textId="77777777" w:rsidR="00650259" w:rsidRPr="00846B76" w:rsidRDefault="00650259" w:rsidP="005D6CC7">
            <w:pPr>
              <w:spacing w:before="120"/>
            </w:pPr>
          </w:p>
        </w:tc>
      </w:tr>
      <w:tr w:rsidR="00650259" w:rsidRPr="00846B76" w14:paraId="5F874446" w14:textId="77777777" w:rsidTr="00B00CE4">
        <w:trPr>
          <w:trHeight w:val="646"/>
        </w:trPr>
        <w:tc>
          <w:tcPr>
            <w:tcW w:w="1538" w:type="pct"/>
            <w:vAlign w:val="bottom"/>
          </w:tcPr>
          <w:p w14:paraId="06ACCE18" w14:textId="77777777" w:rsidR="00650259" w:rsidRPr="00846B76" w:rsidRDefault="00B00CE4" w:rsidP="00B00CE4">
            <w:r>
              <w:t>Van componist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6B256B" w14:textId="77777777" w:rsidR="00650259" w:rsidRPr="00846B76" w:rsidRDefault="00650259" w:rsidP="00B00CE4"/>
        </w:tc>
      </w:tr>
    </w:tbl>
    <w:p w14:paraId="6353196E" w14:textId="77777777" w:rsidR="00AA19C9" w:rsidRDefault="00AA19C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6481"/>
      </w:tblGrid>
      <w:tr w:rsidR="00806FF3" w:rsidRPr="00846B76" w14:paraId="1CD09246" w14:textId="77777777" w:rsidTr="003F50AA">
        <w:trPr>
          <w:trHeight w:val="688"/>
        </w:trPr>
        <w:tc>
          <w:tcPr>
            <w:tcW w:w="1538" w:type="pct"/>
            <w:vAlign w:val="bottom"/>
          </w:tcPr>
          <w:p w14:paraId="06036F4D" w14:textId="77777777" w:rsidR="00806FF3" w:rsidRPr="00846B76" w:rsidRDefault="00B00CE4" w:rsidP="00B00CE4">
            <w:r>
              <w:t>Wedstrijdcategorie 2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D18462" w14:textId="77777777" w:rsidR="00806FF3" w:rsidRPr="00846B76" w:rsidRDefault="00806FF3" w:rsidP="00B00CE4"/>
        </w:tc>
      </w:tr>
      <w:tr w:rsidR="00B00CE4" w:rsidRPr="00846B76" w14:paraId="0D420F2E" w14:textId="77777777" w:rsidTr="003F5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45C6" w14:textId="77777777" w:rsidR="00B00CE4" w:rsidRPr="00846B76" w:rsidRDefault="00B00CE4" w:rsidP="00B00CE4">
            <w:r>
              <w:t>Vlaamse compositie</w:t>
            </w:r>
          </w:p>
        </w:tc>
        <w:tc>
          <w:tcPr>
            <w:tcW w:w="3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97533" w14:textId="77777777" w:rsidR="00B00CE4" w:rsidRPr="00846B76" w:rsidRDefault="00B00CE4" w:rsidP="00B00CE4"/>
        </w:tc>
      </w:tr>
      <w:tr w:rsidR="00B00CE4" w:rsidRPr="00846B76" w14:paraId="1EE59701" w14:textId="77777777" w:rsidTr="00AA1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D0FAF" w14:textId="77777777" w:rsidR="00B00CE4" w:rsidRPr="00846B76" w:rsidRDefault="00B00CE4" w:rsidP="00B00CE4">
            <w:r>
              <w:t>Van componist</w:t>
            </w:r>
          </w:p>
        </w:tc>
        <w:tc>
          <w:tcPr>
            <w:tcW w:w="3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F7A5A" w14:textId="77777777" w:rsidR="00B00CE4" w:rsidRPr="00846B76" w:rsidRDefault="00B00CE4" w:rsidP="00B00CE4"/>
        </w:tc>
      </w:tr>
    </w:tbl>
    <w:p w14:paraId="68DEBFB4" w14:textId="77777777" w:rsidR="00806FF3" w:rsidRDefault="00806FF3" w:rsidP="0073326A">
      <w:pPr>
        <w:spacing w:after="0"/>
      </w:pPr>
    </w:p>
    <w:p w14:paraId="446D3B06" w14:textId="77777777" w:rsidR="003F50AA" w:rsidRDefault="003F50AA" w:rsidP="003F50AA">
      <w:pPr>
        <w:rPr>
          <w:lang w:val="nl-NL"/>
        </w:rPr>
      </w:pPr>
    </w:p>
    <w:p w14:paraId="5F3D2933" w14:textId="640C0E4F" w:rsidR="00806FF3" w:rsidRPr="00E1712F" w:rsidRDefault="003F50AA" w:rsidP="00E1712F">
      <w:pPr>
        <w:rPr>
          <w:lang w:val="nl-NL"/>
        </w:rPr>
      </w:pPr>
      <w:r>
        <w:rPr>
          <w:lang w:val="nl-NL"/>
        </w:rPr>
        <w:t>Het koor _________________________________________________</w:t>
      </w:r>
      <w:r>
        <w:rPr>
          <w:lang w:val="nl-NL"/>
        </w:rPr>
        <w:br/>
        <w:t xml:space="preserve">verklaart hierbij dat het voldoet aan de voorwaarden en op basis daarvan aanvraag doet om het totaalbedrag van _____________________€ terug te vorderen van Koor&amp;Stem vzw. </w:t>
      </w:r>
      <w:bookmarkStart w:id="0" w:name="_GoBack"/>
      <w:bookmarkEnd w:id="0"/>
    </w:p>
    <w:sectPr w:rsidR="00806FF3" w:rsidRPr="00E1712F" w:rsidSect="0073326A">
      <w:headerReference w:type="default" r:id="rId10"/>
      <w:footerReference w:type="default" r:id="rId11"/>
      <w:pgSz w:w="12240" w:h="15840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27B1" w14:textId="77777777" w:rsidR="00B81841" w:rsidRDefault="00B81841" w:rsidP="00650259">
      <w:pPr>
        <w:spacing w:after="0" w:line="240" w:lineRule="auto"/>
      </w:pPr>
      <w:r>
        <w:separator/>
      </w:r>
    </w:p>
  </w:endnote>
  <w:endnote w:type="continuationSeparator" w:id="0">
    <w:p w14:paraId="41CE509E" w14:textId="77777777" w:rsidR="00B81841" w:rsidRDefault="00B81841" w:rsidP="0065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73326A" w:rsidRPr="0073326A" w14:paraId="40BC8EDF" w14:textId="77777777" w:rsidTr="00C4167A">
      <w:tc>
        <w:tcPr>
          <w:tcW w:w="4675" w:type="dxa"/>
          <w:vAlign w:val="center"/>
        </w:tcPr>
        <w:p w14:paraId="714B241B" w14:textId="77777777" w:rsidR="0073326A" w:rsidRPr="00AA19C9" w:rsidRDefault="00AA19C9" w:rsidP="00AA19C9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  <w:lang w:val="nl-NL"/>
            </w:rPr>
          </w:pPr>
          <w:r w:rsidRPr="00AA19C9">
            <w:rPr>
              <w:sz w:val="18"/>
              <w:szCs w:val="24"/>
              <w:lang w:val="nl-NL"/>
            </w:rPr>
            <w:t>Koor&amp;Stem vzw</w:t>
          </w:r>
          <w:r w:rsidRPr="00AA19C9">
            <w:rPr>
              <w:sz w:val="18"/>
              <w:szCs w:val="24"/>
              <w:lang w:val="nl-NL"/>
            </w:rPr>
            <w:br/>
            <w:t>Pater Pirestraat 50 (1e verdieping), 2018 Antwerpen</w:t>
          </w:r>
          <w:r w:rsidRPr="00AA19C9">
            <w:rPr>
              <w:sz w:val="18"/>
              <w:szCs w:val="24"/>
              <w:lang w:val="nl-NL"/>
            </w:rPr>
            <w:br/>
          </w:r>
          <w:r>
            <w:rPr>
              <w:sz w:val="18"/>
              <w:szCs w:val="24"/>
              <w:lang w:val="nl-NL"/>
            </w:rPr>
            <w:t>lieselotte.goessens@wcg2020.be</w:t>
          </w:r>
        </w:p>
      </w:tc>
      <w:tc>
        <w:tcPr>
          <w:tcW w:w="4675" w:type="dxa"/>
          <w:vAlign w:val="center"/>
        </w:tcPr>
        <w:p w14:paraId="6AB51A3D" w14:textId="77777777" w:rsidR="0073326A" w:rsidRPr="0073326A" w:rsidRDefault="0073326A" w:rsidP="0073326A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 w:rsidRPr="0073326A">
            <w:rPr>
              <w:noProof/>
              <w:sz w:val="18"/>
              <w:szCs w:val="24"/>
            </w:rPr>
            <w:drawing>
              <wp:inline distT="0" distB="0" distL="0" distR="0" wp14:anchorId="3EB3A3D9" wp14:editId="0CA1996C">
                <wp:extent cx="1352078" cy="955447"/>
                <wp:effectExtent l="0" t="0" r="0" b="10160"/>
                <wp:docPr id="9" name="Picture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E28ACC-E44C-4381-B768-0310810E78D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E28ACC-E44C-4381-B768-0310810E78D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556" cy="968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C1CC64" w14:textId="77777777" w:rsidR="0073326A" w:rsidRDefault="0073326A" w:rsidP="0073326A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4884" w14:textId="77777777" w:rsidR="00B81841" w:rsidRDefault="00B81841" w:rsidP="00650259">
      <w:pPr>
        <w:spacing w:after="0" w:line="240" w:lineRule="auto"/>
      </w:pPr>
      <w:r>
        <w:separator/>
      </w:r>
    </w:p>
  </w:footnote>
  <w:footnote w:type="continuationSeparator" w:id="0">
    <w:p w14:paraId="5AA18F17" w14:textId="77777777" w:rsidR="00B81841" w:rsidRDefault="00B81841" w:rsidP="0065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shd w:val="clear" w:color="auto" w:fill="731F1C" w:themeFill="accent5"/>
      <w:tblLook w:val="04A0" w:firstRow="1" w:lastRow="0" w:firstColumn="1" w:lastColumn="0" w:noHBand="0" w:noVBand="1"/>
    </w:tblPr>
    <w:tblGrid>
      <w:gridCol w:w="1350"/>
      <w:gridCol w:w="8000"/>
    </w:tblGrid>
    <w:tr w:rsidR="00713D1C" w:rsidRPr="00713D1C" w14:paraId="4771DF58" w14:textId="77777777" w:rsidTr="00AA19C9">
      <w:trPr>
        <w:trHeight w:val="990"/>
      </w:trPr>
      <w:tc>
        <w:tcPr>
          <w:tcW w:w="1350" w:type="dxa"/>
          <w:shd w:val="clear" w:color="auto" w:fill="FBC750"/>
          <w:vAlign w:val="center"/>
        </w:tcPr>
        <w:p w14:paraId="57A0BC09" w14:textId="77777777" w:rsidR="00576892" w:rsidRPr="00713D1C" w:rsidRDefault="00AB0BCC" w:rsidP="00713D1C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/>
              <w:sz w:val="44"/>
              <w:szCs w:val="24"/>
            </w:rPr>
          </w:pPr>
          <w:r w:rsidRPr="00713D1C">
            <w:rPr>
              <w:rFonts w:ascii="Corbel" w:eastAsia="Calibri" w:hAnsi="Corbel" w:cs="Times New Roman"/>
              <w:b/>
              <w:noProof/>
              <w:color w:val="FFFFFF"/>
              <w:sz w:val="44"/>
              <w:szCs w:val="24"/>
            </w:rPr>
            <w:drawing>
              <wp:inline distT="0" distB="0" distL="0" distR="0" wp14:anchorId="26A1AF60" wp14:editId="23D1B258">
                <wp:extent cx="640080" cy="640080"/>
                <wp:effectExtent l="0" t="0" r="7620" b="0"/>
                <wp:docPr id="1" name="Graphic 1" descr="Bank Che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ployeeBadg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shd w:val="clear" w:color="auto" w:fill="E66541"/>
          <w:vAlign w:val="center"/>
        </w:tcPr>
        <w:p w14:paraId="4C5A8374" w14:textId="77777777" w:rsidR="00576892" w:rsidRPr="00732B16" w:rsidRDefault="00AA19C9" w:rsidP="00AA19C9">
          <w:pPr>
            <w:pStyle w:val="Header"/>
          </w:pPr>
          <w:r>
            <w:t>Terugvorderingsformulier</w:t>
          </w:r>
        </w:p>
      </w:tc>
    </w:tr>
  </w:tbl>
  <w:p w14:paraId="76920383" w14:textId="77777777" w:rsidR="00650259" w:rsidRDefault="00650259" w:rsidP="00713D1C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40A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3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4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5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7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8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2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5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1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3"/>
  </w:num>
  <w:num w:numId="5">
    <w:abstractNumId w:val="14"/>
  </w:num>
  <w:num w:numId="6">
    <w:abstractNumId w:val="20"/>
  </w:num>
  <w:num w:numId="7">
    <w:abstractNumId w:val="7"/>
  </w:num>
  <w:num w:numId="8">
    <w:abstractNumId w:val="11"/>
  </w:num>
  <w:num w:numId="9">
    <w:abstractNumId w:val="18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  <w:num w:numId="15">
    <w:abstractNumId w:val="9"/>
  </w:num>
  <w:num w:numId="16">
    <w:abstractNumId w:val="17"/>
  </w:num>
  <w:num w:numId="17">
    <w:abstractNumId w:val="4"/>
  </w:num>
  <w:num w:numId="18">
    <w:abstractNumId w:val="22"/>
  </w:num>
  <w:num w:numId="19">
    <w:abstractNumId w:val="19"/>
  </w:num>
  <w:num w:numId="20">
    <w:abstractNumId w:val="15"/>
  </w:num>
  <w:num w:numId="21">
    <w:abstractNumId w:val="21"/>
  </w:num>
  <w:num w:numId="22">
    <w:abstractNumId w:val="5"/>
  </w:num>
  <w:num w:numId="2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removePersonalInformation/>
  <w:removeDateAndTime/>
  <w:displayBackgroundShape/>
  <w:embedTrueTypeFonts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0C"/>
    <w:rsid w:val="00052382"/>
    <w:rsid w:val="0006568A"/>
    <w:rsid w:val="00076F0F"/>
    <w:rsid w:val="00084253"/>
    <w:rsid w:val="00097520"/>
    <w:rsid w:val="000D1F49"/>
    <w:rsid w:val="001727CA"/>
    <w:rsid w:val="00201DF1"/>
    <w:rsid w:val="00290F5E"/>
    <w:rsid w:val="002C56E6"/>
    <w:rsid w:val="00335230"/>
    <w:rsid w:val="00361E11"/>
    <w:rsid w:val="003B4744"/>
    <w:rsid w:val="003F0847"/>
    <w:rsid w:val="003F50AA"/>
    <w:rsid w:val="003F55D9"/>
    <w:rsid w:val="0040090B"/>
    <w:rsid w:val="0046302A"/>
    <w:rsid w:val="00487D2D"/>
    <w:rsid w:val="004D5D62"/>
    <w:rsid w:val="005112D0"/>
    <w:rsid w:val="00577E06"/>
    <w:rsid w:val="005A3BF7"/>
    <w:rsid w:val="005D6CC7"/>
    <w:rsid w:val="005F2035"/>
    <w:rsid w:val="005F7990"/>
    <w:rsid w:val="0063739C"/>
    <w:rsid w:val="00650259"/>
    <w:rsid w:val="00651C81"/>
    <w:rsid w:val="006E62D8"/>
    <w:rsid w:val="00713D1C"/>
    <w:rsid w:val="00732B16"/>
    <w:rsid w:val="0073326A"/>
    <w:rsid w:val="00770F25"/>
    <w:rsid w:val="007A35A8"/>
    <w:rsid w:val="007B0A85"/>
    <w:rsid w:val="007C6A52"/>
    <w:rsid w:val="00806FF3"/>
    <w:rsid w:val="0082043E"/>
    <w:rsid w:val="008E203A"/>
    <w:rsid w:val="0091229C"/>
    <w:rsid w:val="00940E73"/>
    <w:rsid w:val="00966498"/>
    <w:rsid w:val="00976D36"/>
    <w:rsid w:val="0098597D"/>
    <w:rsid w:val="009F619A"/>
    <w:rsid w:val="009F6DDE"/>
    <w:rsid w:val="00A370A8"/>
    <w:rsid w:val="00A51B9A"/>
    <w:rsid w:val="00A60442"/>
    <w:rsid w:val="00AA19C9"/>
    <w:rsid w:val="00AB0BCC"/>
    <w:rsid w:val="00B00CE4"/>
    <w:rsid w:val="00B160CA"/>
    <w:rsid w:val="00B81841"/>
    <w:rsid w:val="00BD4753"/>
    <w:rsid w:val="00BD5CB1"/>
    <w:rsid w:val="00BE62EE"/>
    <w:rsid w:val="00C003BA"/>
    <w:rsid w:val="00C46878"/>
    <w:rsid w:val="00C72268"/>
    <w:rsid w:val="00CB4A51"/>
    <w:rsid w:val="00CD4532"/>
    <w:rsid w:val="00CD47B0"/>
    <w:rsid w:val="00CE6104"/>
    <w:rsid w:val="00CE7918"/>
    <w:rsid w:val="00D16163"/>
    <w:rsid w:val="00DB3FAD"/>
    <w:rsid w:val="00E1712F"/>
    <w:rsid w:val="00E61C09"/>
    <w:rsid w:val="00E677FE"/>
    <w:rsid w:val="00EB3B58"/>
    <w:rsid w:val="00EC7359"/>
    <w:rsid w:val="00EE3054"/>
    <w:rsid w:val="00F00606"/>
    <w:rsid w:val="00F01256"/>
    <w:rsid w:val="00F4420C"/>
    <w:rsid w:val="00FC7475"/>
    <w:rsid w:val="00FE78A0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8772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3326A"/>
  </w:style>
  <w:style w:type="paragraph" w:styleId="Heading1">
    <w:name w:val="heading 1"/>
    <w:basedOn w:val="Normal"/>
    <w:link w:val="Heading1Char"/>
    <w:uiPriority w:val="1"/>
    <w:qFormat/>
    <w:rsid w:val="00732B16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2B16"/>
    <w:rPr>
      <w:rFonts w:asciiTheme="majorHAnsi" w:hAnsiTheme="majorHAnsi"/>
      <w:b/>
      <w:color w:val="FFFFFF" w:themeColor="background1"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51C81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semiHidden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51C81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C81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732B16"/>
    <w:pPr>
      <w:tabs>
        <w:tab w:val="center" w:pos="4680"/>
        <w:tab w:val="right" w:pos="9360"/>
      </w:tabs>
      <w:spacing w:after="0"/>
    </w:pPr>
    <w:rPr>
      <w:rFonts w:asciiTheme="majorHAnsi" w:eastAsia="Calibri" w:hAnsiTheme="majorHAnsi" w:cs="Times New Roman"/>
      <w:b/>
      <w:noProof/>
      <w:color w:val="FFFFFF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2B16"/>
    <w:rPr>
      <w:rFonts w:asciiTheme="majorHAnsi" w:eastAsia="Calibri" w:hAnsiTheme="majorHAnsi" w:cs="Times New Roman"/>
      <w:b/>
      <w:noProof/>
      <w:color w:val="FFFFFF"/>
      <w:sz w:val="44"/>
      <w:szCs w:val="24"/>
    </w:rPr>
  </w:style>
  <w:style w:type="paragraph" w:styleId="Footer">
    <w:name w:val="footer"/>
    <w:basedOn w:val="Normal"/>
    <w:link w:val="FooterChar"/>
    <w:uiPriority w:val="99"/>
    <w:rsid w:val="0073326A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326A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713D1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F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C81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51C81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81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81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1C81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6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eselotte.goessens/Library/Containers/com.microsoft.Word/Data/Library/Caches/1033/TM66940215/Reimbursement%20form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11E8E0-1B24-4F8F-A043-9E6D1ECB3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80C6D-FB6B-4C77-A5D0-0ED381D35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301D4-321E-43E1-8C09-43261CEF92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Reimbursement form.dotx</Template>
  <TotalTime>0</TotalTime>
  <Pages>2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2019-05-08T13:38:00Z</dcterms:created>
  <dcterms:modified xsi:type="dcterms:W3CDTF">2019-05-08T14:14:00Z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